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2" w:after="0" w:line="271" w:lineRule="exact"/>
        <w:ind w:left="100" w:right="-20"/>
        <w:jc w:val="left"/>
        <w:tabs>
          <w:tab w:pos="2260" w:val="left"/>
          <w:tab w:pos="5140" w:val="left"/>
          <w:tab w:pos="8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  <w:t>HYS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  <w:t>212L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b/>
          <w:bCs/>
          <w:position w:val="-1"/>
        </w:rPr>
      </w:r>
      <w:hyperlink r:id="rId6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b/>
            <w:bCs/>
            <w:u w:val="thick" w:color="0000FF"/>
            <w:position w:val="-1"/>
          </w:rPr>
          <w:t>RE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b/>
            <w:bCs/>
            <w:u w:val="thick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b/>
            <w:bCs/>
            <w:u w:val="thick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b/>
            <w:bCs/>
            <w:u w:val="thick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b/>
            <w:bCs/>
            <w:u w:val="thick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b/>
            <w:bCs/>
            <w:u w:val="thick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b/>
            <w:bCs/>
            <w:u w:val="thick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b/>
            <w:bCs/>
            <w:u w:val="thick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b/>
            <w:bCs/>
            <w:u w:val="thick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b/>
            <w:bCs/>
            <w:u w:val="thick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b/>
            <w:bCs/>
            <w:u w:val="thick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b/>
            <w:bCs/>
            <w:u w:val="thick" w:color="0000FF"/>
            <w:position w:val="-1"/>
          </w:rPr>
          <w:t>CE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b/>
            <w:bCs/>
            <w:u w:val="thick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b/>
            <w:bCs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b/>
            <w:bCs/>
            <w:position w:val="-1"/>
          </w:rPr>
          <w:tab/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b/>
            <w:bCs/>
            <w:position w:val="-1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position w:val="-1"/>
        </w:rPr>
        <w:t>me: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0" w:right="-20"/>
        <w:jc w:val="left"/>
        <w:tabs>
          <w:tab w:pos="8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1.374001pt;margin-top:13.923147pt;width:457.976pt;height:1.3pt;mso-position-horizontal-relative:page;mso-position-vertical-relative:paragraph;z-index:-388" coordorigin="1427,278" coordsize="9160,26">
            <v:group style="position:absolute;left:1440;top:291;width:6368;height:2" coordorigin="1440,291" coordsize="6368,2">
              <v:shape style="position:absolute;left:1440;top:291;width:6368;height:2" coordorigin="1440,291" coordsize="6368,0" path="m1440,291l7809,291e" filled="f" stroked="t" strokeweight="1.3pt" strokecolor="#000000">
                <v:path arrowok="t"/>
              </v:shape>
            </v:group>
            <v:group style="position:absolute;left:7809;top:291;width:1918;height:2" coordorigin="7809,291" coordsize="1918,2">
              <v:shape style="position:absolute;left:7809;top:291;width:1918;height:2" coordorigin="7809,291" coordsize="1918,0" path="m7809,291l9727,291e" filled="f" stroked="t" strokeweight="1.3pt" strokecolor="#0000FF">
                <v:path arrowok="t"/>
              </v:shape>
            </v:group>
            <v:group style="position:absolute;left:9727;top:291;width:847;height:2" coordorigin="9727,291" coordsize="847,2">
              <v:shape style="position:absolute;left:9727;top:291;width:847;height:2" coordorigin="9727,291" coordsize="847,0" path="m9727,291l10574,291e" filled="f" stroked="t" strokeweight="1.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stig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 </w:t>
      </w:r>
      <w:hyperlink r:id="rId7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position w:val="-1"/>
          </w:rPr>
          <w:t>ig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position w:val="-1"/>
          </w:rPr>
          <w:t>tal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b/>
            <w:bCs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b/>
            <w:bCs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position w:val="-1"/>
          </w:rPr>
          <w:t>lti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b/>
            <w:bCs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b/>
            <w:bCs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position w:val="-1"/>
          </w:rPr>
          <w:t>ter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position w:val="-1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23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tus: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8pt;height:30.7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slope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ρ/A.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th: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2.465657pt;height:217.8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20" w:right="32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ls.</w:t>
      </w:r>
    </w:p>
    <w:p>
      <w:pPr>
        <w:jc w:val="left"/>
        <w:spacing w:after="0"/>
        <w:sectPr>
          <w:pgNumType w:start="1"/>
          <w:pgMar w:footer="847" w:top="1360" w:bottom="1040" w:left="1340" w:right="1320"/>
          <w:footerReference w:type="default" r:id="rId5"/>
          <w:type w:val="continuous"/>
          <w:pgSz w:w="12240" w:h="15840"/>
        </w:sectPr>
      </w:pPr>
      <w:rPr/>
    </w:p>
    <w:p>
      <w:pPr>
        <w:spacing w:before="10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64.294372pt;height:204.84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40,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report.</w:t>
      </w:r>
    </w:p>
    <w:p>
      <w:pPr>
        <w:spacing w:before="0" w:after="0" w:line="240" w:lineRule="auto"/>
        <w:ind w:left="820" w:right="37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diam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59.816646pt;height:202.32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0" w:footer="847" w:top="1340" w:bottom="124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0.326516pt;height:195.84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21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bulate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fit.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th: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-20"/>
        <w:jc w:val="left"/>
        <w:tabs>
          <w:tab w:pos="4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lope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rsus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h: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847" w:top="1480" w:bottom="1240" w:left="1340" w:right="1320"/>
          <w:pgSz w:w="12240" w:h="15840"/>
        </w:sectPr>
      </w:pPr>
      <w:rPr/>
    </w:p>
    <w:p>
      <w:pPr>
        <w:spacing w:before="29" w:after="0" w:line="271" w:lineRule="exact"/>
        <w:ind w:left="100" w:right="-76"/>
        <w:jc w:val="left"/>
        <w:tabs>
          <w:tab w:pos="4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wire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4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Cross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60" w:bottom="1040" w:left="1340" w:right="1320"/>
          <w:cols w:num="2" w:equalWidth="0">
            <w:col w:w="4154" w:space="240"/>
            <w:col w:w="5186"/>
          </w:cols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tabs>
          <w:tab w:pos="5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ntal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ire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06" w:lineRule="exact"/>
        <w:ind w:left="100" w:right="-20"/>
        <w:jc w:val="left"/>
        <w:tabs>
          <w:tab w:pos="5200" w:val="left"/>
          <w:tab w:pos="8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1.00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position w:val="1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position w:val="1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position w:val="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9"/>
          <w:position w:val="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ohm.cm.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-20"/>
        <w:jc w:val="left"/>
        <w:tabs>
          <w:tab w:pos="4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360" w:bottom="1040" w:left="1340" w:right="1320"/>
        </w:sectPr>
      </w:pPr>
      <w:rPr/>
    </w:p>
    <w:p>
      <w:pPr>
        <w:spacing w:before="29" w:after="0" w:line="240" w:lineRule="auto"/>
        <w:ind w:left="100" w:right="-76"/>
        <w:jc w:val="left"/>
        <w:tabs>
          <w:tab w:pos="3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ire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29" w:after="0" w:line="240" w:lineRule="auto"/>
        <w:ind w:right="-20"/>
        <w:jc w:val="left"/>
        <w:tabs>
          <w:tab w:pos="51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</w:rPr>
        <w:t>Cross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fold)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1360" w:bottom="1040" w:left="1340" w:right="1320"/>
          <w:cols w:num="2" w:equalWidth="0">
            <w:col w:w="3942" w:space="241"/>
            <w:col w:w="5397"/>
          </w:cols>
        </w:sectPr>
      </w:pPr>
      <w:rPr/>
    </w:p>
    <w:p>
      <w:pPr>
        <w:spacing w:before="72" w:after="0" w:line="453" w:lineRule="auto"/>
        <w:ind w:left="100" w:right="4074"/>
        <w:jc w:val="left"/>
        <w:tabs>
          <w:tab w:pos="5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ohm.cm.</w:t>
      </w:r>
    </w:p>
    <w:p>
      <w:pPr>
        <w:spacing w:before="7" w:after="0" w:line="271" w:lineRule="exact"/>
        <w:ind w:left="2260" w:right="-20"/>
        <w:jc w:val="left"/>
        <w:tabs>
          <w:tab w:pos="5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847" w:top="1360" w:bottom="1240" w:left="1340" w:right="1320"/>
          <w:pgSz w:w="12240" w:h="15840"/>
        </w:sectPr>
      </w:pPr>
      <w:rPr/>
    </w:p>
    <w:p>
      <w:pPr>
        <w:spacing w:before="77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  <w:t>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tus: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87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quival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45.216935pt;height:45.0225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847" w:top="1360" w:bottom="1240" w:left="1340" w:right="1320"/>
          <w:pgSz w:w="12240" w:h="15840"/>
        </w:sectPr>
      </w:pPr>
      <w:rPr/>
    </w:p>
    <w:p>
      <w:pPr>
        <w:spacing w:before="0" w:after="0" w:line="490" w:lineRule="exact"/>
        <w:ind w:left="1068" w:right="-10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i/>
          <w:position w:val="3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position w:val="-6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position w:val="-6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  <w:i/>
          <w:position w:val="-6"/>
        </w:rPr>
        <w:t> </w:t>
      </w:r>
      <w:r>
        <w:rPr>
          <w:rFonts w:ascii="Symbol" w:hAnsi="Symbol" w:cs="Symbol" w:eastAsia="Symbol"/>
          <w:sz w:val="36"/>
          <w:szCs w:val="36"/>
          <w:spacing w:val="0"/>
          <w:w w:val="100"/>
          <w:position w:val="3"/>
        </w:rPr>
        <w:t></w:t>
      </w:r>
      <w:r>
        <w:rPr>
          <w:rFonts w:ascii="Times New Roman" w:hAnsi="Times New Roman" w:cs="Times New Roman" w:eastAsia="Times New Roman"/>
          <w:sz w:val="36"/>
          <w:szCs w:val="36"/>
          <w:spacing w:val="2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30"/>
          <w:w w:val="107"/>
          <w:i/>
          <w:position w:val="3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  <w:position w:val="-6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490" w:lineRule="exact"/>
        <w:ind w:right="-10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Symbol" w:hAnsi="Symbol" w:cs="Symbol" w:eastAsia="Symbol"/>
          <w:sz w:val="36"/>
          <w:szCs w:val="36"/>
          <w:spacing w:val="0"/>
          <w:w w:val="100"/>
          <w:position w:val="3"/>
        </w:rPr>
        <w:t></w:t>
      </w:r>
      <w:r>
        <w:rPr>
          <w:rFonts w:ascii="Times New Roman" w:hAnsi="Times New Roman" w:cs="Times New Roman" w:eastAsia="Times New Roman"/>
          <w:sz w:val="36"/>
          <w:szCs w:val="36"/>
          <w:spacing w:val="6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6"/>
          <w:w w:val="107"/>
          <w:i/>
          <w:position w:val="3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  <w:position w:val="-6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490" w:lineRule="exact"/>
        <w:ind w:right="-10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Symbol" w:hAnsi="Symbol" w:cs="Symbol" w:eastAsia="Symbol"/>
          <w:sz w:val="36"/>
          <w:szCs w:val="36"/>
          <w:spacing w:val="0"/>
          <w:w w:val="100"/>
          <w:position w:val="3"/>
        </w:rPr>
        <w:t></w:t>
      </w:r>
      <w:r>
        <w:rPr>
          <w:rFonts w:ascii="Times New Roman" w:hAnsi="Times New Roman" w:cs="Times New Roman" w:eastAsia="Times New Roman"/>
          <w:sz w:val="36"/>
          <w:szCs w:val="36"/>
          <w:spacing w:val="6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3"/>
          <w:w w:val="107"/>
          <w:i/>
          <w:position w:val="3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  <w:position w:val="-6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437" w:lineRule="exact"/>
        <w:ind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/>
        <w:br w:type="column"/>
      </w:r>
      <w:r>
        <w:rPr>
          <w:rFonts w:ascii="Symbol" w:hAnsi="Symbol" w:cs="Symbol" w:eastAsia="Symbol"/>
          <w:sz w:val="36"/>
          <w:szCs w:val="36"/>
          <w:spacing w:val="0"/>
          <w:w w:val="100"/>
          <w:position w:val="-1"/>
        </w:rPr>
        <w:t></w:t>
      </w:r>
      <w:r>
        <w:rPr>
          <w:rFonts w:ascii="Times New Roman" w:hAnsi="Times New Roman" w:cs="Times New Roman" w:eastAsia="Times New Roman"/>
          <w:sz w:val="36"/>
          <w:szCs w:val="36"/>
          <w:spacing w:val="-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4"/>
          <w:w w:val="107"/>
          <w:position w:val="-1"/>
        </w:rPr>
        <w:t>......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60" w:bottom="1040" w:left="1340" w:right="1320"/>
          <w:cols w:num="4" w:equalWidth="0">
            <w:col w:w="2209" w:space="100"/>
            <w:col w:w="640" w:space="117"/>
            <w:col w:w="633" w:space="110"/>
            <w:col w:w="5771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76" w:lineRule="exact"/>
        <w:ind w:left="100" w:right="49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quival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:</w:t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7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91.890129pt;height:102.9375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360" w:bottom="1040" w:left="1340" w:right="1320"/>
        </w:sectPr>
      </w:pPr>
      <w:rPr/>
    </w:p>
    <w:p>
      <w:pPr>
        <w:spacing w:before="25" w:after="0" w:line="520" w:lineRule="exact"/>
        <w:ind w:right="32"/>
        <w:jc w:val="right"/>
        <w:tabs>
          <w:tab w:pos="360" w:val="left"/>
        </w:tabs>
        <w:rPr>
          <w:rFonts w:ascii="Times New Roman" w:hAnsi="Times New Roman" w:cs="Times New Roman" w:eastAsia="Times New Roman"/>
          <w:sz w:val="31"/>
          <w:szCs w:val="31"/>
        </w:rPr>
      </w:pPr>
      <w:rPr/>
      <w:r>
        <w:rPr/>
        <w:pict>
          <v:group style="position:absolute;margin-left:263.675079pt;margin-top:21.736561pt;width:20.209955pt;height:.1pt;mso-position-horizontal-relative:page;mso-position-vertical-relative:paragraph;z-index:-387" coordorigin="5274,435" coordsize="404,2">
            <v:shape style="position:absolute;left:5274;top:435;width:404;height:2" coordorigin="5274,435" coordsize="404,0" path="m5274,435l5678,435e" filled="f" stroked="t" strokeweight=".639664pt" strokecolor="#000000">
              <v:path arrowok="t"/>
            </v:shape>
          </v:group>
          <w10:wrap type="none"/>
        </w:pict>
      </w:r>
      <w:r>
        <w:rPr/>
        <w:pict>
          <v:group style="position:absolute;margin-left:301.448914pt;margin-top:21.736563pt;width:16.948868pt;height:.1pt;mso-position-horizontal-relative:page;mso-position-vertical-relative:paragraph;z-index:-386" coordorigin="6029,435" coordsize="339,2">
            <v:shape style="position:absolute;left:6029;top:435;width:339;height:2" coordorigin="6029,435" coordsize="339,0" path="m6029,435l6368,435e" filled="f" stroked="t" strokeweight=".639664pt" strokecolor="#000000">
              <v:path arrowok="t"/>
            </v:shape>
          </v:group>
          <w10:wrap type="none"/>
        </w:pict>
      </w:r>
      <w:r>
        <w:rPr/>
        <w:pict>
          <v:group style="position:absolute;margin-left:334.282013pt;margin-top:21.736563pt;width:18.660810pt;height:.1pt;mso-position-horizontal-relative:page;mso-position-vertical-relative:paragraph;z-index:-385" coordorigin="6686,435" coordsize="373,2">
            <v:shape style="position:absolute;left:6686;top:435;width:373;height:2" coordorigin="6686,435" coordsize="373,0" path="m6686,435l7059,435e" filled="f" stroked="t" strokeweight=".63966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1"/>
          <w:szCs w:val="31"/>
          <w:w w:val="102"/>
          <w:position w:val="13"/>
        </w:rPr>
        <w:t>1</w:t>
      </w:r>
      <w:r>
        <w:rPr>
          <w:rFonts w:ascii="Times New Roman" w:hAnsi="Times New Roman" w:cs="Times New Roman" w:eastAsia="Times New Roman"/>
          <w:sz w:val="31"/>
          <w:szCs w:val="31"/>
          <w:w w:val="100"/>
          <w:position w:val="13"/>
        </w:rPr>
        <w:tab/>
      </w:r>
      <w:r>
        <w:rPr>
          <w:rFonts w:ascii="Times New Roman" w:hAnsi="Times New Roman" w:cs="Times New Roman" w:eastAsia="Times New Roman"/>
          <w:sz w:val="31"/>
          <w:szCs w:val="31"/>
          <w:w w:val="100"/>
          <w:position w:val="13"/>
        </w:rPr>
      </w:r>
      <w:r>
        <w:rPr>
          <w:rFonts w:ascii="Symbol" w:hAnsi="Symbol" w:cs="Symbol" w:eastAsia="Symbol"/>
          <w:sz w:val="31"/>
          <w:szCs w:val="31"/>
          <w:spacing w:val="0"/>
          <w:w w:val="100"/>
          <w:position w:val="-7"/>
        </w:rPr>
        <w:t>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23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13"/>
        </w:rPr>
        <w:t>1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10"/>
          <w:w w:val="100"/>
          <w:position w:val="13"/>
        </w:rPr>
        <w:t> </w:t>
      </w:r>
      <w:r>
        <w:rPr>
          <w:rFonts w:ascii="Symbol" w:hAnsi="Symbol" w:cs="Symbol" w:eastAsia="Symbol"/>
          <w:sz w:val="31"/>
          <w:szCs w:val="31"/>
          <w:spacing w:val="0"/>
          <w:w w:val="100"/>
          <w:position w:val="-7"/>
        </w:rPr>
        <w:t>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25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position w:val="13"/>
        </w:rPr>
        <w:t>1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0"/>
        </w:rPr>
      </w:r>
    </w:p>
    <w:p>
      <w:pPr>
        <w:spacing w:before="0" w:after="0" w:line="331" w:lineRule="exact"/>
        <w:ind w:right="-20"/>
        <w:jc w:val="right"/>
        <w:tabs>
          <w:tab w:pos="740" w:val="left"/>
          <w:tab w:pos="14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31"/>
          <w:szCs w:val="31"/>
          <w:spacing w:val="5"/>
          <w:w w:val="102"/>
          <w:i/>
          <w:position w:val="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i/>
          <w:position w:val="-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3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3"/>
        </w:rPr>
      </w:r>
      <w:r>
        <w:rPr>
          <w:rFonts w:ascii="Times New Roman" w:hAnsi="Times New Roman" w:cs="Times New Roman" w:eastAsia="Times New Roman"/>
          <w:sz w:val="31"/>
          <w:szCs w:val="31"/>
          <w:spacing w:val="-20"/>
          <w:w w:val="102"/>
          <w:i/>
          <w:position w:val="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position w:val="-3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i/>
          <w:position w:val="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position w:val="-3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24" w:after="0" w:line="520" w:lineRule="exact"/>
        <w:ind w:right="-20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/>
        <w:br w:type="column"/>
      </w:r>
      <w:r>
        <w:rPr>
          <w:rFonts w:ascii="Symbol" w:hAnsi="Symbol" w:cs="Symbol" w:eastAsia="Symbol"/>
          <w:sz w:val="31"/>
          <w:szCs w:val="31"/>
          <w:spacing w:val="0"/>
          <w:w w:val="100"/>
          <w:position w:val="-7"/>
        </w:rPr>
        <w:t>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19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13"/>
        </w:rPr>
        <w:t>1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22"/>
          <w:w w:val="100"/>
          <w:position w:val="13"/>
        </w:rPr>
        <w:t> </w:t>
      </w:r>
      <w:r>
        <w:rPr>
          <w:rFonts w:ascii="Symbol" w:hAnsi="Symbol" w:cs="Symbol" w:eastAsia="Symbol"/>
          <w:sz w:val="31"/>
          <w:szCs w:val="31"/>
          <w:spacing w:val="0"/>
          <w:w w:val="100"/>
          <w:position w:val="-7"/>
        </w:rPr>
        <w:t></w:t>
      </w:r>
      <w:r>
        <w:rPr>
          <w:rFonts w:ascii="Times New Roman" w:hAnsi="Times New Roman" w:cs="Times New Roman" w:eastAsia="Times New Roman"/>
          <w:sz w:val="31"/>
          <w:szCs w:val="31"/>
          <w:spacing w:val="-30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-2"/>
          <w:w w:val="102"/>
          <w:position w:val="-7"/>
        </w:rPr>
        <w:t>....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0"/>
        </w:rPr>
      </w:r>
    </w:p>
    <w:p>
      <w:pPr>
        <w:spacing w:before="0" w:after="0" w:line="331" w:lineRule="exact"/>
        <w:ind w:left="27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368.794739pt;margin-top:-5.489736pt;width:18.111696pt;height:.1pt;mso-position-horizontal-relative:page;mso-position-vertical-relative:paragraph;z-index:-384" coordorigin="7376,-110" coordsize="362,2">
            <v:shape style="position:absolute;left:7376;top:-110;width:362;height:2" coordorigin="7376,-110" coordsize="362,0" path="m7376,-110l7738,-110e" filled="f" stroked="t" strokeweight=".63966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1"/>
          <w:szCs w:val="31"/>
          <w:spacing w:val="-5"/>
          <w:w w:val="102"/>
          <w:i/>
          <w:position w:val="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position w:val="-3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60" w:bottom="1040" w:left="1340" w:right="1320"/>
          <w:cols w:num="2" w:equalWidth="0">
            <w:col w:w="5665" w:space="127"/>
            <w:col w:w="3788"/>
          </w:cols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15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the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tor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olor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9"/>
          <w:w w:val="100"/>
        </w:rPr>
        <w:t> </w:t>
      </w:r>
      <w:hyperlink r:id="rId16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ter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MM).</w:t>
      </w:r>
    </w:p>
    <w:p>
      <w:pPr>
        <w:jc w:val="left"/>
        <w:spacing w:after="0"/>
        <w:sectPr>
          <w:type w:val="continuous"/>
          <w:pgSz w:w="12240" w:h="15840"/>
          <w:pgMar w:top="1360" w:bottom="1040" w:left="1340" w:right="1320"/>
        </w:sectPr>
      </w:pPr>
      <w:rPr/>
    </w:p>
    <w:p>
      <w:pPr>
        <w:spacing w:before="100" w:after="0" w:line="240" w:lineRule="auto"/>
        <w:ind w:left="1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23.322155pt;height:181.8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66" w:lineRule="exact"/>
        <w:ind w:left="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080004" w:type="dxa"/>
      </w:tblPr>
      <w:tblGrid/>
      <w:tr>
        <w:trPr>
          <w:trHeight w:val="366" w:hRule="exact"/>
        </w:trPr>
        <w:tc>
          <w:tcPr>
            <w:tcW w:w="1980" w:type="dxa"/>
            <w:tcBorders>
              <w:top w:val="single" w:sz="6.55976" w:space="0" w:color="9F9F9F"/>
              <w:bottom w:val="single" w:sz="6.56" w:space="0" w:color="9F9F9F"/>
              <w:left w:val="single" w:sz="6.56" w:space="0" w:color="9F9F9F"/>
              <w:right w:val="single" w:sz="6.56" w:space="0" w:color="9F9F9F"/>
            </w:tcBorders>
          </w:tcPr>
          <w:p>
            <w:pPr/>
            <w:rPr/>
          </w:p>
        </w:tc>
        <w:tc>
          <w:tcPr>
            <w:tcW w:w="1983" w:type="dxa"/>
            <w:tcBorders>
              <w:top w:val="single" w:sz="6.55976" w:space="0" w:color="9F9F9F"/>
              <w:bottom w:val="single" w:sz="6.56" w:space="0" w:color="9F9F9F"/>
              <w:left w:val="single" w:sz="6.56" w:space="0" w:color="9F9F9F"/>
              <w:right w:val="single" w:sz="6.55976" w:space="0" w:color="9F9F9F"/>
            </w:tcBorders>
          </w:tcPr>
          <w:p>
            <w:pPr>
              <w:spacing w:before="30" w:after="0" w:line="240" w:lineRule="auto"/>
              <w:ind w:left="824" w:right="80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3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984" w:type="dxa"/>
            <w:tcBorders>
              <w:top w:val="single" w:sz="6.55976" w:space="0" w:color="9F9F9F"/>
              <w:bottom w:val="single" w:sz="6.56" w:space="0" w:color="9F9F9F"/>
              <w:left w:val="single" w:sz="6.55976" w:space="0" w:color="9F9F9F"/>
              <w:right w:val="single" w:sz="6.56" w:space="0" w:color="9F9F9F"/>
            </w:tcBorders>
          </w:tcPr>
          <w:p>
            <w:pPr>
              <w:spacing w:before="30" w:after="0" w:line="240" w:lineRule="auto"/>
              <w:ind w:left="824" w:right="8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979" w:type="dxa"/>
            <w:tcBorders>
              <w:top w:val="single" w:sz="6.55976" w:space="0" w:color="9F9F9F"/>
              <w:bottom w:val="single" w:sz="6.56" w:space="0" w:color="9F9F9F"/>
              <w:left w:val="single" w:sz="6.56" w:space="0" w:color="9F9F9F"/>
              <w:right w:val="single" w:sz="6.56" w:space="0" w:color="EFEFEF"/>
            </w:tcBorders>
          </w:tcPr>
          <w:p>
            <w:pPr>
              <w:spacing w:before="30" w:after="0" w:line="240" w:lineRule="auto"/>
              <w:ind w:left="823" w:right="80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643" w:hRule="exact"/>
        </w:trPr>
        <w:tc>
          <w:tcPr>
            <w:tcW w:w="1980" w:type="dxa"/>
            <w:tcBorders>
              <w:top w:val="single" w:sz="6.56" w:space="0" w:color="9F9F9F"/>
              <w:bottom w:val="single" w:sz="6.56" w:space="0" w:color="9F9F9F"/>
              <w:left w:val="single" w:sz="6.56" w:space="0" w:color="9F9F9F"/>
              <w:right w:val="single" w:sz="6.56" w:space="0" w:color="9F9F9F"/>
            </w:tcBorders>
          </w:tcPr>
          <w:p>
            <w:pPr>
              <w:spacing w:before="29" w:after="0" w:line="240" w:lineRule="auto"/>
              <w:ind w:left="33" w:right="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ode</w:t>
            </w:r>
          </w:p>
        </w:tc>
        <w:tc>
          <w:tcPr>
            <w:tcW w:w="1983" w:type="dxa"/>
            <w:tcBorders>
              <w:top w:val="single" w:sz="6.56" w:space="0" w:color="9F9F9F"/>
              <w:bottom w:val="single" w:sz="6.56" w:space="0" w:color="9F9F9F"/>
              <w:left w:val="single" w:sz="6.56" w:space="0" w:color="9F9F9F"/>
              <w:right w:val="single" w:sz="6.55976" w:space="0" w:color="9F9F9F"/>
            </w:tcBorders>
          </w:tcPr>
          <w:p>
            <w:pPr/>
            <w:rPr/>
          </w:p>
        </w:tc>
        <w:tc>
          <w:tcPr>
            <w:tcW w:w="1984" w:type="dxa"/>
            <w:tcBorders>
              <w:top w:val="single" w:sz="6.56" w:space="0" w:color="9F9F9F"/>
              <w:bottom w:val="single" w:sz="6.56" w:space="0" w:color="9F9F9F"/>
              <w:left w:val="single" w:sz="6.55976" w:space="0" w:color="9F9F9F"/>
              <w:right w:val="single" w:sz="6.56" w:space="0" w:color="9F9F9F"/>
            </w:tcBorders>
          </w:tcPr>
          <w:p>
            <w:pPr/>
            <w:rPr/>
          </w:p>
        </w:tc>
        <w:tc>
          <w:tcPr>
            <w:tcW w:w="1979" w:type="dxa"/>
            <w:tcBorders>
              <w:top w:val="single" w:sz="6.56" w:space="0" w:color="9F9F9F"/>
              <w:bottom w:val="single" w:sz="6.56" w:space="0" w:color="9F9F9F"/>
              <w:left w:val="single" w:sz="6.56" w:space="0" w:color="9F9F9F"/>
              <w:right w:val="single" w:sz="6.56" w:space="0" w:color="EFEFEF"/>
            </w:tcBorders>
          </w:tcPr>
          <w:p>
            <w:pPr/>
            <w:rPr/>
          </w:p>
        </w:tc>
      </w:tr>
      <w:tr>
        <w:trPr>
          <w:trHeight w:val="641" w:hRule="exact"/>
        </w:trPr>
        <w:tc>
          <w:tcPr>
            <w:tcW w:w="1980" w:type="dxa"/>
            <w:tcBorders>
              <w:top w:val="single" w:sz="6.56" w:space="0" w:color="9F9F9F"/>
              <w:bottom w:val="single" w:sz="6.56" w:space="0" w:color="9F9F9F"/>
              <w:left w:val="single" w:sz="6.56" w:space="0" w:color="9F9F9F"/>
              <w:right w:val="single" w:sz="6.56" w:space="0" w:color="9F9F9F"/>
            </w:tcBorders>
          </w:tcPr>
          <w:p>
            <w:pPr>
              <w:spacing w:before="29" w:after="0" w:line="240" w:lineRule="auto"/>
              <w:ind w:left="33" w:right="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1983" w:type="dxa"/>
            <w:tcBorders>
              <w:top w:val="single" w:sz="6.56" w:space="0" w:color="9F9F9F"/>
              <w:bottom w:val="single" w:sz="6.56" w:space="0" w:color="9F9F9F"/>
              <w:left w:val="single" w:sz="6.56" w:space="0" w:color="9F9F9F"/>
              <w:right w:val="single" w:sz="6.55976" w:space="0" w:color="9F9F9F"/>
            </w:tcBorders>
          </w:tcPr>
          <w:p>
            <w:pPr/>
            <w:rPr/>
          </w:p>
        </w:tc>
        <w:tc>
          <w:tcPr>
            <w:tcW w:w="1984" w:type="dxa"/>
            <w:tcBorders>
              <w:top w:val="single" w:sz="6.56" w:space="0" w:color="9F9F9F"/>
              <w:bottom w:val="single" w:sz="6.56" w:space="0" w:color="9F9F9F"/>
              <w:left w:val="single" w:sz="6.55976" w:space="0" w:color="9F9F9F"/>
              <w:right w:val="single" w:sz="6.56" w:space="0" w:color="9F9F9F"/>
            </w:tcBorders>
          </w:tcPr>
          <w:p>
            <w:pPr/>
            <w:rPr/>
          </w:p>
        </w:tc>
        <w:tc>
          <w:tcPr>
            <w:tcW w:w="1979" w:type="dxa"/>
            <w:tcBorders>
              <w:top w:val="single" w:sz="6.56" w:space="0" w:color="9F9F9F"/>
              <w:bottom w:val="single" w:sz="6.56" w:space="0" w:color="9F9F9F"/>
              <w:left w:val="single" w:sz="6.56" w:space="0" w:color="9F9F9F"/>
              <w:right w:val="single" w:sz="6.56" w:space="0" w:color="EFEFEF"/>
            </w:tcBorders>
          </w:tcPr>
          <w:p>
            <w:pPr/>
            <w:rPr/>
          </w:p>
        </w:tc>
      </w:tr>
      <w:tr>
        <w:trPr>
          <w:trHeight w:val="642" w:hRule="exact"/>
        </w:trPr>
        <w:tc>
          <w:tcPr>
            <w:tcW w:w="1980" w:type="dxa"/>
            <w:tcBorders>
              <w:top w:val="single" w:sz="6.56" w:space="0" w:color="9F9F9F"/>
              <w:bottom w:val="single" w:sz="6.56" w:space="0" w:color="EFEFEF"/>
              <w:left w:val="single" w:sz="6.56" w:space="0" w:color="9F9F9F"/>
              <w:right w:val="single" w:sz="6.56" w:space="0" w:color="9F9F9F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1983" w:type="dxa"/>
            <w:tcBorders>
              <w:top w:val="single" w:sz="6.56" w:space="0" w:color="9F9F9F"/>
              <w:bottom w:val="single" w:sz="6.56" w:space="0" w:color="EFEFEF"/>
              <w:left w:val="single" w:sz="6.56" w:space="0" w:color="9F9F9F"/>
              <w:right w:val="single" w:sz="6.55976" w:space="0" w:color="9F9F9F"/>
            </w:tcBorders>
          </w:tcPr>
          <w:p>
            <w:pPr/>
            <w:rPr/>
          </w:p>
        </w:tc>
        <w:tc>
          <w:tcPr>
            <w:tcW w:w="1984" w:type="dxa"/>
            <w:tcBorders>
              <w:top w:val="single" w:sz="6.56" w:space="0" w:color="9F9F9F"/>
              <w:bottom w:val="single" w:sz="6.56" w:space="0" w:color="EFEFEF"/>
              <w:left w:val="single" w:sz="6.55976" w:space="0" w:color="9F9F9F"/>
              <w:right w:val="single" w:sz="6.56" w:space="0" w:color="9F9F9F"/>
            </w:tcBorders>
          </w:tcPr>
          <w:p>
            <w:pPr/>
            <w:rPr/>
          </w:p>
        </w:tc>
        <w:tc>
          <w:tcPr>
            <w:tcW w:w="1979" w:type="dxa"/>
            <w:tcBorders>
              <w:top w:val="single" w:sz="6.56" w:space="0" w:color="9F9F9F"/>
              <w:bottom w:val="single" w:sz="6.56" w:space="0" w:color="EFEFEF"/>
              <w:left w:val="single" w:sz="6.56" w:space="0" w:color="9F9F9F"/>
              <w:right w:val="single" w:sz="6.56" w:space="0" w:color="EFEFEF"/>
            </w:tcBorders>
          </w:tcPr>
          <w:p>
            <w:pPr/>
            <w:rPr/>
          </w:p>
        </w:tc>
      </w:tr>
    </w:tbl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uival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13.133009pt;height:176.04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quival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it.</w:t>
      </w:r>
    </w:p>
    <w:p>
      <w:pPr>
        <w:jc w:val="left"/>
        <w:spacing w:after="0"/>
        <w:sectPr>
          <w:pgMar w:header="0" w:footer="847" w:top="1340" w:bottom="1240" w:left="1260" w:right="1320"/>
          <w:pgSz w:w="12240" w:h="15840"/>
        </w:sectPr>
      </w:pPr>
      <w:rPr/>
    </w:p>
    <w:p>
      <w:pPr>
        <w:spacing w:before="100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24.603111pt;height:182.52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286" w:hRule="exact"/>
        </w:trPr>
        <w:tc>
          <w:tcPr>
            <w:tcW w:w="319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</w:p>
        </w:tc>
        <w:tc>
          <w:tcPr>
            <w:tcW w:w="31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  <w:tc>
          <w:tcPr>
            <w:tcW w:w="319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lcul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ted</w:t>
            </w:r>
          </w:p>
        </w:tc>
      </w:tr>
      <w:tr>
        <w:trPr>
          <w:trHeight w:val="842" w:hRule="exact"/>
        </w:trPr>
        <w:tc>
          <w:tcPr>
            <w:tcW w:w="319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8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1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ies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1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9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399" w:hRule="exact"/>
        </w:trPr>
        <w:tc>
          <w:tcPr>
            <w:tcW w:w="319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8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1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pa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1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9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0" w:right="26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combin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quival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uival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table.</w:t>
      </w:r>
    </w:p>
    <w:p>
      <w:pPr>
        <w:jc w:val="left"/>
        <w:spacing w:after="0"/>
        <w:sectPr>
          <w:pgMar w:header="0" w:footer="847" w:top="1340" w:bottom="1240" w:left="1220" w:right="1220"/>
          <w:pgSz w:w="12240" w:h="15840"/>
        </w:sectPr>
      </w:pPr>
      <w:rPr/>
    </w:p>
    <w:p>
      <w:pPr>
        <w:spacing w:before="100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27.157727pt;height:183.96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22.037667pt;height:181.08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377" w:hRule="exact"/>
        </w:trPr>
        <w:tc>
          <w:tcPr>
            <w:tcW w:w="319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5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ist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0" w:after="0" w:line="3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6385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359" w:lineRule="exact"/>
              <w:ind w:left="2017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ista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379" w:hRule="exact"/>
        </w:trPr>
        <w:tc>
          <w:tcPr>
            <w:tcW w:w="319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9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6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Meas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red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319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36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Calc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lated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1114" w:hRule="exact"/>
        </w:trPr>
        <w:tc>
          <w:tcPr>
            <w:tcW w:w="319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9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9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390" w:hRule="exact"/>
        </w:trPr>
        <w:tc>
          <w:tcPr>
            <w:tcW w:w="319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9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9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116" w:hRule="exact"/>
        </w:trPr>
        <w:tc>
          <w:tcPr>
            <w:tcW w:w="319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9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847" w:top="1340" w:bottom="1040" w:left="1220" w:right="1220"/>
          <w:pgSz w:w="12240" w:h="158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286" w:hRule="exact"/>
        </w:trPr>
        <w:tc>
          <w:tcPr>
            <w:tcW w:w="31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9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390" w:hRule="exact"/>
        </w:trPr>
        <w:tc>
          <w:tcPr>
            <w:tcW w:w="319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9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390" w:hRule="exact"/>
        </w:trPr>
        <w:tc>
          <w:tcPr>
            <w:tcW w:w="319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9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393" w:hRule="exact"/>
        </w:trPr>
        <w:tc>
          <w:tcPr>
            <w:tcW w:w="319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9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390" w:hRule="exact"/>
        </w:trPr>
        <w:tc>
          <w:tcPr>
            <w:tcW w:w="319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9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114" w:hRule="exact"/>
        </w:trPr>
        <w:tc>
          <w:tcPr>
            <w:tcW w:w="319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9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sectPr>
      <w:pgMar w:header="0" w:footer="847" w:top="1340" w:bottom="1040" w:left="1220" w:right="12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40" w:lineRule="exact"/>
      <w:jc w:val="left"/>
      <w:rPr>
        <w:sz w:val="4"/>
        <w:szCs w:val="4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099976pt;margin-top:728.639893pt;width:10.0pt;height:14pt;mso-position-horizontal-relative:page;mso-position-vertical-relative:page;z-index:-388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4"/>
        <w:szCs w:val="4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hyperphysics.phy-astr.gsu.edu/hbase/electric/resis.html" TargetMode="External"/><Relationship Id="rId7" Type="http://schemas.openxmlformats.org/officeDocument/2006/relationships/hyperlink" Target="http://www.youtube.com/watch?v=bF3OyQ3HwfU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yperlink" Target="http://nearbus.net/wiki/index.php?title=File%3AResistor_color_codes.jpg" TargetMode="External"/><Relationship Id="rId16" Type="http://schemas.openxmlformats.org/officeDocument/2006/relationships/hyperlink" Target="http://www.youtube.com/watch?v=bF3OyQ3HwfU" TargetMode="External"/><Relationship Id="rId17" Type="http://schemas.openxmlformats.org/officeDocument/2006/relationships/image" Target="media/image8.jpg"/><Relationship Id="rId18" Type="http://schemas.openxmlformats.org/officeDocument/2006/relationships/image" Target="media/image9.jpg"/><Relationship Id="rId19" Type="http://schemas.openxmlformats.org/officeDocument/2006/relationships/image" Target="media/image10.jpg"/><Relationship Id="rId20" Type="http://schemas.openxmlformats.org/officeDocument/2006/relationships/image" Target="media/image11.jpg"/><Relationship Id="rId21" Type="http://schemas.openxmlformats.org/officeDocument/2006/relationships/image" Target="media/image1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dcterms:created xsi:type="dcterms:W3CDTF">2015-02-18T10:08:58Z</dcterms:created>
  <dcterms:modified xsi:type="dcterms:W3CDTF">2015-02-18T10:08:58Z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2015-02-15T00:00:00Z</vt:filetime>
  </property>
  <property fmtid="{D5CDD505-2E9C-101B-9397-08002B2CF9AE}" pid="3" name="LastSaved">
    <vt:filetime>2015-02-18T00:00:00Z</vt:filetime>
  </property>
</Properties>
</file>